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4A2660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566CDA" w:rsidRDefault="008D3DFA" w:rsidP="00566CDA">
            <w:pPr>
              <w:jc w:val="both"/>
              <w:rPr>
                <w:noProof/>
                <w:color w:val="auto"/>
                <w:sz w:val="22"/>
                <w:lang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4A2660" w:rsidRDefault="009772C9" w:rsidP="00566CDA">
            <w:pPr>
              <w:pStyle w:val="BusinessArea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>Steel</w:t>
            </w:r>
            <w:r w:rsidR="00146600" w:rsidRPr="004A2660">
              <w:rPr>
                <w:color w:val="auto"/>
                <w:szCs w:val="14"/>
              </w:rPr>
              <w:t xml:space="preserve"> Europe</w:t>
            </w:r>
          </w:p>
        </w:tc>
      </w:tr>
      <w:tr w:rsidR="00566CDA" w:rsidRPr="004A2660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4A2660" w:rsidRDefault="001E7E0A" w:rsidP="00566CDA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72885419" w14:textId="77777777" w:rsidR="001E7E0A" w:rsidRPr="004A2660" w:rsidRDefault="001E7E0A" w:rsidP="00566CDA">
            <w:pPr>
              <w:pStyle w:val="BusinessArea"/>
              <w:jc w:val="both"/>
              <w:rPr>
                <w:color w:val="auto"/>
                <w:szCs w:val="14"/>
              </w:rPr>
            </w:pPr>
          </w:p>
        </w:tc>
      </w:tr>
      <w:tr w:rsidR="001E7E0A" w:rsidRPr="004A2660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4A2660" w:rsidRDefault="001E7E0A" w:rsidP="00566CDA">
            <w:pPr>
              <w:pStyle w:val="Absenderadresse1"/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5D65F557" w14:textId="062D5A52" w:rsidR="001E7E0A" w:rsidRPr="004A2660" w:rsidRDefault="004240F4" w:rsidP="00566CDA">
            <w:pPr>
              <w:pStyle w:val="Datumsangabe"/>
              <w:jc w:val="both"/>
              <w:rPr>
                <w:color w:val="auto"/>
                <w:szCs w:val="14"/>
              </w:rPr>
            </w:pPr>
            <w:r>
              <w:rPr>
                <w:color w:val="auto"/>
                <w:szCs w:val="14"/>
              </w:rPr>
              <w:t>18.03.2021</w:t>
            </w:r>
          </w:p>
          <w:p w14:paraId="2B81FC7F" w14:textId="52D910C5" w:rsidR="001E7E0A" w:rsidRPr="004A2660" w:rsidRDefault="001E7E0A" w:rsidP="00700716">
            <w:pPr>
              <w:pStyle w:val="Seitenzahlangabe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 xml:space="preserve">Seite </w:t>
            </w:r>
            <w:r w:rsidRPr="004A2660">
              <w:rPr>
                <w:color w:val="auto"/>
                <w:szCs w:val="14"/>
              </w:rPr>
              <w:fldChar w:fldCharType="begin"/>
            </w:r>
            <w:r w:rsidRPr="004A2660">
              <w:rPr>
                <w:color w:val="auto"/>
                <w:szCs w:val="14"/>
              </w:rPr>
              <w:instrText xml:space="preserve"> PAGE   \* MERGEFORMAT </w:instrText>
            </w:r>
            <w:r w:rsidRPr="004A2660">
              <w:rPr>
                <w:color w:val="auto"/>
                <w:szCs w:val="14"/>
              </w:rPr>
              <w:fldChar w:fldCharType="separate"/>
            </w:r>
            <w:r w:rsidR="009C6FFE">
              <w:rPr>
                <w:noProof/>
                <w:color w:val="auto"/>
                <w:szCs w:val="14"/>
              </w:rPr>
              <w:t>1</w:t>
            </w:r>
            <w:r w:rsidRPr="004A2660">
              <w:rPr>
                <w:color w:val="auto"/>
                <w:szCs w:val="14"/>
              </w:rPr>
              <w:fldChar w:fldCharType="end"/>
            </w:r>
            <w:r w:rsidRPr="004A2660">
              <w:rPr>
                <w:color w:val="auto"/>
                <w:szCs w:val="14"/>
              </w:rPr>
              <w:t>/</w:t>
            </w:r>
            <w:r w:rsidR="004240F4">
              <w:rPr>
                <w:color w:val="auto"/>
                <w:szCs w:val="14"/>
              </w:rPr>
              <w:t>1</w:t>
            </w:r>
          </w:p>
        </w:tc>
      </w:tr>
    </w:tbl>
    <w:p w14:paraId="55D1DB49" w14:textId="77777777" w:rsidR="00DE2408" w:rsidRPr="004A2660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B259328" w14:textId="77777777" w:rsidR="004240F4" w:rsidRDefault="004240F4" w:rsidP="004240F4">
      <w:pPr>
        <w:pStyle w:val="Listenabsatz"/>
        <w:spacing w:line="360" w:lineRule="auto"/>
        <w:ind w:left="0"/>
        <w:jc w:val="both"/>
        <w:rPr>
          <w:rFonts w:cs="RWE Sans"/>
          <w:b/>
          <w:color w:val="auto"/>
          <w:szCs w:val="20"/>
        </w:rPr>
      </w:pPr>
      <w:r w:rsidRPr="004D4B03">
        <w:rPr>
          <w:rFonts w:cs="RWE Sans"/>
          <w:b/>
          <w:color w:val="auto"/>
          <w:szCs w:val="20"/>
        </w:rPr>
        <w:t xml:space="preserve">„Letzte </w:t>
      </w:r>
      <w:proofErr w:type="spellStart"/>
      <w:r w:rsidRPr="004D4B03">
        <w:rPr>
          <w:rFonts w:cs="RWE Sans"/>
          <w:b/>
          <w:color w:val="auto"/>
          <w:szCs w:val="20"/>
        </w:rPr>
        <w:t>Walzung</w:t>
      </w:r>
      <w:proofErr w:type="spellEnd"/>
      <w:r w:rsidRPr="004D4B03">
        <w:rPr>
          <w:rFonts w:cs="RWE Sans"/>
          <w:b/>
          <w:color w:val="auto"/>
          <w:szCs w:val="20"/>
        </w:rPr>
        <w:t xml:space="preserve">“ in Hüttenheim: Stillsetzung des Grobblechwerks verläuft planmäßig. </w:t>
      </w:r>
    </w:p>
    <w:p w14:paraId="58BBD59C" w14:textId="4BCD70DC" w:rsidR="004240F4" w:rsidRPr="004D4B03" w:rsidRDefault="004240F4" w:rsidP="004240F4">
      <w:pPr>
        <w:pStyle w:val="Listenabsatz"/>
        <w:spacing w:line="360" w:lineRule="auto"/>
        <w:ind w:left="0"/>
        <w:jc w:val="both"/>
        <w:rPr>
          <w:rFonts w:cs="RWE Sans"/>
          <w:b/>
          <w:i/>
          <w:szCs w:val="20"/>
        </w:rPr>
      </w:pPr>
      <w:r w:rsidRPr="004D4B03">
        <w:rPr>
          <w:rFonts w:cs="RWE Sans"/>
          <w:b/>
          <w:color w:val="auto"/>
          <w:szCs w:val="20"/>
        </w:rPr>
        <w:t>Weiterbeschäftigung der Mitarbeitenden an anderen Standorten gesichert</w:t>
      </w:r>
      <w:r w:rsidR="002A17B4">
        <w:rPr>
          <w:rFonts w:cs="RWE Sans"/>
          <w:b/>
          <w:color w:val="auto"/>
          <w:szCs w:val="20"/>
        </w:rPr>
        <w:t>.</w:t>
      </w:r>
      <w:bookmarkStart w:id="0" w:name="_GoBack"/>
      <w:bookmarkEnd w:id="0"/>
    </w:p>
    <w:p w14:paraId="38FEAD7F" w14:textId="77777777" w:rsidR="004240F4" w:rsidRPr="004D4B03" w:rsidRDefault="004240F4" w:rsidP="004240F4">
      <w:pPr>
        <w:autoSpaceDE w:val="0"/>
        <w:autoSpaceDN w:val="0"/>
        <w:adjustRightInd w:val="0"/>
        <w:spacing w:line="360" w:lineRule="auto"/>
        <w:jc w:val="both"/>
        <w:rPr>
          <w:rFonts w:cs="TKTypeRegular-Regular"/>
          <w:b/>
          <w:color w:val="auto"/>
          <w:szCs w:val="20"/>
        </w:rPr>
      </w:pPr>
    </w:p>
    <w:p w14:paraId="1D52A33A" w14:textId="77777777" w:rsidR="004240F4" w:rsidRPr="004D4B03" w:rsidRDefault="004240F4" w:rsidP="004240F4">
      <w:pPr>
        <w:spacing w:line="360" w:lineRule="auto"/>
        <w:jc w:val="both"/>
        <w:rPr>
          <w:rFonts w:cs="RWE Sans"/>
          <w:color w:val="auto"/>
          <w:szCs w:val="20"/>
        </w:rPr>
      </w:pPr>
      <w:r w:rsidRPr="004D4B03">
        <w:rPr>
          <w:rFonts w:cs="RWE Sans"/>
          <w:color w:val="auto"/>
          <w:szCs w:val="20"/>
        </w:rPr>
        <w:t xml:space="preserve">Im Verlauf der heutigen Mittagsschicht werden im Grobblechwerk von thyssenkrupp Steel in Duisburg-Hüttenheim die letzten Walzaufträge bearbeitet. Danach wird die Walzstraße, das zentrale Aggregat des Werks, stillgesetzt. Die endgültige Stillsetzung des gesamten Geschäftsbereichs wird zum 30. September vollzogen. Bis dahin </w:t>
      </w:r>
      <w:r>
        <w:rPr>
          <w:rFonts w:cs="RWE Sans"/>
          <w:color w:val="auto"/>
          <w:szCs w:val="20"/>
        </w:rPr>
        <w:t xml:space="preserve">werden noch verbleibende </w:t>
      </w:r>
      <w:r w:rsidRPr="00A30C40">
        <w:rPr>
          <w:rFonts w:cs="RWE Sans"/>
          <w:color w:val="auto"/>
          <w:szCs w:val="20"/>
        </w:rPr>
        <w:t>Fertigbestände</w:t>
      </w:r>
      <w:r w:rsidRPr="004D4B03">
        <w:rPr>
          <w:rFonts w:cs="RWE Sans"/>
          <w:color w:val="auto"/>
          <w:szCs w:val="20"/>
        </w:rPr>
        <w:t xml:space="preserve"> an die Kunden ausgeliefert.</w:t>
      </w:r>
    </w:p>
    <w:p w14:paraId="064CA37E" w14:textId="77777777" w:rsidR="004240F4" w:rsidRPr="004D4B03" w:rsidRDefault="004240F4" w:rsidP="004240F4">
      <w:pPr>
        <w:spacing w:line="360" w:lineRule="auto"/>
        <w:jc w:val="both"/>
        <w:rPr>
          <w:rFonts w:cs="RWE Sans"/>
          <w:color w:val="auto"/>
          <w:szCs w:val="20"/>
        </w:rPr>
      </w:pPr>
    </w:p>
    <w:p w14:paraId="4528CDD3" w14:textId="03A6968B" w:rsidR="004240F4" w:rsidRPr="004D4B03" w:rsidRDefault="004240F4" w:rsidP="004240F4">
      <w:pPr>
        <w:spacing w:line="360" w:lineRule="auto"/>
        <w:jc w:val="both"/>
        <w:rPr>
          <w:rFonts w:cs="RWE Sans"/>
          <w:color w:val="auto"/>
          <w:szCs w:val="20"/>
        </w:rPr>
      </w:pPr>
      <w:r w:rsidRPr="004D4B03">
        <w:rPr>
          <w:rFonts w:cs="RWE Sans"/>
          <w:color w:val="auto"/>
          <w:szCs w:val="20"/>
        </w:rPr>
        <w:t xml:space="preserve">thyssenkrupp Steel hatte im Rahmen der Stahl-Strategie 20-30 beschlossen, den Geschäftsbereich aufzugeben, da keine Aussicht besteht, Grobblech unter dem Dach von thyssenkrupp wirtschaftlich tragfähig aufzustellen. Ein Käufer für das Geschäft konnte ebenfalls nicht gefunden werden. </w:t>
      </w:r>
      <w:r>
        <w:rPr>
          <w:rFonts w:cs="RWE Sans"/>
          <w:color w:val="auto"/>
          <w:szCs w:val="20"/>
        </w:rPr>
        <w:t xml:space="preserve">Die Strategie 20-30 setzt auf Premiumstähle für den Automobil- und </w:t>
      </w:r>
      <w:r w:rsidR="008E0B2C">
        <w:rPr>
          <w:rFonts w:cs="RWE Sans"/>
          <w:color w:val="auto"/>
          <w:szCs w:val="20"/>
        </w:rPr>
        <w:br/>
      </w:r>
      <w:r>
        <w:rPr>
          <w:rFonts w:cs="RWE Sans"/>
          <w:color w:val="auto"/>
          <w:szCs w:val="20"/>
        </w:rPr>
        <w:t xml:space="preserve">hochwertigen Industriebereich </w:t>
      </w:r>
      <w:r w:rsidRPr="00A30C40">
        <w:rPr>
          <w:rFonts w:cs="RWE Sans"/>
          <w:color w:val="auto"/>
          <w:szCs w:val="20"/>
        </w:rPr>
        <w:t>und auf Stähle für die Elektromobilität und die Verpackungsindustrie.</w:t>
      </w:r>
      <w:r>
        <w:rPr>
          <w:rFonts w:cs="RWE Sans"/>
          <w:color w:val="auto"/>
          <w:szCs w:val="20"/>
        </w:rPr>
        <w:t xml:space="preserve"> </w:t>
      </w:r>
    </w:p>
    <w:p w14:paraId="496CE235" w14:textId="77777777" w:rsidR="004240F4" w:rsidRPr="004D4B03" w:rsidRDefault="004240F4" w:rsidP="004240F4">
      <w:pPr>
        <w:spacing w:line="360" w:lineRule="auto"/>
        <w:jc w:val="both"/>
        <w:rPr>
          <w:rFonts w:cs="RWE Sans"/>
          <w:color w:val="auto"/>
          <w:szCs w:val="20"/>
        </w:rPr>
      </w:pPr>
    </w:p>
    <w:p w14:paraId="712EDAD3" w14:textId="77777777" w:rsidR="004240F4" w:rsidRPr="004D4B03" w:rsidRDefault="004240F4" w:rsidP="004240F4">
      <w:pPr>
        <w:spacing w:line="360" w:lineRule="auto"/>
        <w:jc w:val="both"/>
        <w:rPr>
          <w:rFonts w:cs="Calibri"/>
          <w:iCs/>
          <w:szCs w:val="20"/>
        </w:rPr>
      </w:pPr>
      <w:r w:rsidRPr="004D4B03">
        <w:rPr>
          <w:rFonts w:cs="Calibri"/>
          <w:b/>
          <w:iCs/>
          <w:szCs w:val="20"/>
        </w:rPr>
        <w:t>Mitarbeitende erhalten Ersatzarbeitsplätze im Unternehmen</w:t>
      </w:r>
    </w:p>
    <w:p w14:paraId="2D8DCD1C" w14:textId="77777777" w:rsidR="004240F4" w:rsidRPr="004D4B03" w:rsidRDefault="004240F4" w:rsidP="004240F4">
      <w:pPr>
        <w:spacing w:line="360" w:lineRule="auto"/>
        <w:jc w:val="both"/>
        <w:rPr>
          <w:rFonts w:cs="Calibri"/>
          <w:iCs/>
          <w:szCs w:val="20"/>
        </w:rPr>
      </w:pPr>
      <w:r w:rsidRPr="004D4B03">
        <w:rPr>
          <w:rFonts w:cs="Calibri"/>
          <w:iCs/>
          <w:szCs w:val="20"/>
        </w:rPr>
        <w:t xml:space="preserve">Entlassungen sind mit der Stillsetzung des Werks nicht verbunden. Von den rund 800 Mitarbeitenden erhalten gut 90 Prozent Ersatzarbeitsplätze im Duisburger Norden oder an anderen Standorten von thyssenkrupp Steel. Für </w:t>
      </w:r>
      <w:r>
        <w:rPr>
          <w:rFonts w:cs="Calibri"/>
          <w:iCs/>
          <w:szCs w:val="20"/>
        </w:rPr>
        <w:t>den</w:t>
      </w:r>
      <w:r w:rsidRPr="004D4B03">
        <w:rPr>
          <w:rFonts w:cs="Calibri"/>
          <w:iCs/>
          <w:szCs w:val="20"/>
        </w:rPr>
        <w:t xml:space="preserve"> Großteil der Beschäftigten </w:t>
      </w:r>
      <w:r>
        <w:rPr>
          <w:rFonts w:cs="Calibri"/>
          <w:iCs/>
          <w:szCs w:val="20"/>
        </w:rPr>
        <w:t xml:space="preserve">steht der Folgearbeitsplatz </w:t>
      </w:r>
      <w:r w:rsidRPr="004D4B03">
        <w:rPr>
          <w:rFonts w:cs="Calibri"/>
          <w:iCs/>
          <w:szCs w:val="20"/>
        </w:rPr>
        <w:t xml:space="preserve">bereits </w:t>
      </w:r>
      <w:r>
        <w:rPr>
          <w:rFonts w:cs="Calibri"/>
          <w:iCs/>
          <w:szCs w:val="20"/>
        </w:rPr>
        <w:t xml:space="preserve">fest. </w:t>
      </w:r>
      <w:r w:rsidRPr="004D4B03">
        <w:rPr>
          <w:rFonts w:cs="Calibri"/>
          <w:iCs/>
          <w:szCs w:val="20"/>
        </w:rPr>
        <w:t xml:space="preserve">Weitere Mitarbeitende </w:t>
      </w:r>
      <w:r>
        <w:rPr>
          <w:rFonts w:cs="Calibri"/>
          <w:iCs/>
          <w:szCs w:val="20"/>
        </w:rPr>
        <w:t xml:space="preserve">können </w:t>
      </w:r>
      <w:r w:rsidRPr="004D4B03">
        <w:rPr>
          <w:rFonts w:cs="Calibri"/>
          <w:iCs/>
          <w:szCs w:val="20"/>
        </w:rPr>
        <w:t>über Altersteilzeitregelungen aus dem Unternehmen aus</w:t>
      </w:r>
      <w:r>
        <w:rPr>
          <w:rFonts w:cs="Calibri"/>
          <w:iCs/>
          <w:szCs w:val="20"/>
        </w:rPr>
        <w:t>scheiden</w:t>
      </w:r>
      <w:r w:rsidRPr="004D4B03">
        <w:rPr>
          <w:rFonts w:cs="Calibri"/>
          <w:iCs/>
          <w:szCs w:val="20"/>
        </w:rPr>
        <w:t>.</w:t>
      </w:r>
    </w:p>
    <w:p w14:paraId="340279C6" w14:textId="77777777" w:rsidR="004240F4" w:rsidRPr="004D4B03" w:rsidRDefault="004240F4" w:rsidP="004240F4">
      <w:pPr>
        <w:spacing w:line="360" w:lineRule="auto"/>
        <w:jc w:val="both"/>
        <w:rPr>
          <w:rFonts w:cs="RWE Sans"/>
          <w:color w:val="auto"/>
          <w:szCs w:val="20"/>
        </w:rPr>
      </w:pPr>
    </w:p>
    <w:p w14:paraId="5E066929" w14:textId="77777777" w:rsidR="004240F4" w:rsidRPr="004D4B03" w:rsidRDefault="004240F4" w:rsidP="004240F4">
      <w:pPr>
        <w:spacing w:line="360" w:lineRule="auto"/>
        <w:jc w:val="both"/>
        <w:rPr>
          <w:rFonts w:cs="RWE Sans"/>
          <w:b/>
          <w:color w:val="auto"/>
          <w:szCs w:val="20"/>
        </w:rPr>
      </w:pPr>
      <w:r w:rsidRPr="004D4B03">
        <w:rPr>
          <w:rFonts w:cs="RWE Sans"/>
          <w:b/>
          <w:color w:val="auto"/>
          <w:szCs w:val="20"/>
        </w:rPr>
        <w:t xml:space="preserve">thyssenkrupp weiter Spezialist für hoch- und verschleißfeste Bandbleche </w:t>
      </w:r>
    </w:p>
    <w:p w14:paraId="36FD27A1" w14:textId="0B8B2406" w:rsidR="004240F4" w:rsidRDefault="004240F4" w:rsidP="004240F4">
      <w:pPr>
        <w:spacing w:line="360" w:lineRule="auto"/>
        <w:jc w:val="both"/>
        <w:rPr>
          <w:szCs w:val="20"/>
        </w:rPr>
      </w:pPr>
      <w:r w:rsidRPr="004D4B03">
        <w:rPr>
          <w:rFonts w:cs="Calibri"/>
          <w:color w:val="auto"/>
          <w:szCs w:val="20"/>
        </w:rPr>
        <w:t>Von der Stillsetzung ausgenommen ist die zu Grobblech gehörende W</w:t>
      </w:r>
      <w:r w:rsidRPr="004D4B03">
        <w:rPr>
          <w:rFonts w:cs="Calibri"/>
          <w:iCs/>
          <w:szCs w:val="20"/>
        </w:rPr>
        <w:t xml:space="preserve">armbandquerteilanlage in Antwerpen. </w:t>
      </w:r>
      <w:r w:rsidRPr="004D4B03">
        <w:rPr>
          <w:szCs w:val="20"/>
        </w:rPr>
        <w:t xml:space="preserve">Diese Einheit wird fortgeführt. Damit bleiben </w:t>
      </w:r>
      <w:r>
        <w:rPr>
          <w:szCs w:val="20"/>
        </w:rPr>
        <w:t>hoch- und verschleißfeste</w:t>
      </w:r>
      <w:r w:rsidRPr="004D4B03">
        <w:rPr>
          <w:szCs w:val="20"/>
        </w:rPr>
        <w:t xml:space="preserve"> Bandbleche</w:t>
      </w:r>
      <w:r>
        <w:rPr>
          <w:szCs w:val="20"/>
        </w:rPr>
        <w:t>,</w:t>
      </w:r>
      <w:r w:rsidRPr="004D4B03">
        <w:rPr>
          <w:szCs w:val="20"/>
        </w:rPr>
        <w:t xml:space="preserve"> </w:t>
      </w:r>
      <w:r>
        <w:rPr>
          <w:szCs w:val="20"/>
        </w:rPr>
        <w:t xml:space="preserve">zum Beispiel für </w:t>
      </w:r>
      <w:r w:rsidRPr="00A30C40">
        <w:rPr>
          <w:szCs w:val="20"/>
        </w:rPr>
        <w:t>Lkw,</w:t>
      </w:r>
      <w:r>
        <w:rPr>
          <w:szCs w:val="20"/>
        </w:rPr>
        <w:t xml:space="preserve"> Bau- oder Landmaschinen, </w:t>
      </w:r>
      <w:r w:rsidRPr="004D4B03">
        <w:rPr>
          <w:szCs w:val="20"/>
        </w:rPr>
        <w:t xml:space="preserve">im Portfolio von thyssenkrupp Steel. </w:t>
      </w:r>
    </w:p>
    <w:p w14:paraId="73F1C062" w14:textId="7255BBDF" w:rsidR="004240F4" w:rsidRDefault="004240F4" w:rsidP="004240F4">
      <w:pPr>
        <w:spacing w:line="360" w:lineRule="auto"/>
        <w:jc w:val="both"/>
        <w:rPr>
          <w:szCs w:val="20"/>
        </w:rPr>
      </w:pPr>
    </w:p>
    <w:p w14:paraId="5E153EDD" w14:textId="77777777" w:rsidR="004240F4" w:rsidRPr="004D4B03" w:rsidRDefault="004240F4" w:rsidP="004240F4">
      <w:pPr>
        <w:spacing w:line="360" w:lineRule="auto"/>
        <w:jc w:val="both"/>
        <w:rPr>
          <w:szCs w:val="20"/>
        </w:rPr>
      </w:pPr>
    </w:p>
    <w:p w14:paraId="28E62E3F" w14:textId="77777777" w:rsidR="004240F4" w:rsidRDefault="004240F4" w:rsidP="004240F4">
      <w:pPr>
        <w:spacing w:line="240" w:lineRule="auto"/>
        <w:jc w:val="both"/>
        <w:rPr>
          <w:rFonts w:ascii="TKTypeBold" w:hAnsi="TKTypeBold"/>
          <w:color w:val="auto"/>
        </w:rPr>
      </w:pPr>
    </w:p>
    <w:p w14:paraId="2188E9CD" w14:textId="77777777" w:rsidR="004240F4" w:rsidRDefault="004240F4" w:rsidP="004240F4">
      <w:pPr>
        <w:spacing w:line="240" w:lineRule="auto"/>
        <w:jc w:val="both"/>
        <w:rPr>
          <w:rFonts w:ascii="TKTypeBold" w:hAnsi="TKTypeBold"/>
          <w:bCs/>
          <w:color w:val="auto"/>
        </w:rPr>
      </w:pPr>
      <w:r w:rsidRPr="006B75B7">
        <w:rPr>
          <w:rFonts w:ascii="TKTypeBold" w:hAnsi="TKTypeBold"/>
          <w:color w:val="auto"/>
        </w:rPr>
        <w:t>Ansprechpartner für Medien</w:t>
      </w:r>
      <w:r w:rsidRPr="006B75B7">
        <w:rPr>
          <w:rFonts w:ascii="TKTypeBold" w:hAnsi="TKTypeBold"/>
          <w:bCs/>
          <w:color w:val="auto"/>
        </w:rPr>
        <w:t xml:space="preserve"> </w:t>
      </w:r>
    </w:p>
    <w:p w14:paraId="1C7E18D2" w14:textId="77777777" w:rsidR="004240F4" w:rsidRPr="006B75B7" w:rsidRDefault="004240F4" w:rsidP="004240F4">
      <w:pPr>
        <w:spacing w:line="240" w:lineRule="auto"/>
        <w:jc w:val="both"/>
        <w:rPr>
          <w:rFonts w:ascii="TKTypeBold" w:hAnsi="TKTypeBold"/>
          <w:bCs/>
          <w:color w:val="auto"/>
        </w:rPr>
      </w:pPr>
    </w:p>
    <w:p w14:paraId="2C8ADE5F" w14:textId="77777777" w:rsidR="004240F4" w:rsidRPr="002A17B4" w:rsidRDefault="004240F4" w:rsidP="004240F4">
      <w:pPr>
        <w:pStyle w:val="StandardWeb1"/>
        <w:spacing w:before="0" w:after="0" w:line="240" w:lineRule="auto"/>
        <w:jc w:val="both"/>
        <w:rPr>
          <w:rFonts w:asciiTheme="minorHAnsi" w:eastAsiaTheme="minorHAnsi" w:hAnsiTheme="minorHAnsi" w:cs="RWE Sans"/>
          <w:sz w:val="20"/>
          <w:szCs w:val="22"/>
          <w:lang w:eastAsia="en-US"/>
        </w:rPr>
      </w:pPr>
      <w:r w:rsidRPr="002A17B4">
        <w:rPr>
          <w:rFonts w:asciiTheme="minorHAnsi" w:eastAsiaTheme="minorHAnsi" w:hAnsiTheme="minorHAnsi" w:cs="RWE Sans"/>
          <w:sz w:val="20"/>
          <w:szCs w:val="22"/>
          <w:lang w:eastAsia="en-US"/>
        </w:rPr>
        <w:t>thyssenkrupp Steel Europe AG</w:t>
      </w:r>
    </w:p>
    <w:p w14:paraId="6681B12F" w14:textId="77777777" w:rsidR="004240F4" w:rsidRPr="002A17B4" w:rsidRDefault="004240F4" w:rsidP="004240F4">
      <w:pPr>
        <w:pStyle w:val="StandardWeb1"/>
        <w:spacing w:before="0" w:after="0" w:line="240" w:lineRule="auto"/>
        <w:jc w:val="both"/>
        <w:rPr>
          <w:rFonts w:asciiTheme="minorHAnsi" w:eastAsiaTheme="minorHAnsi" w:hAnsiTheme="minorHAnsi" w:cs="RWE Sans"/>
          <w:sz w:val="20"/>
          <w:szCs w:val="22"/>
          <w:lang w:eastAsia="en-US"/>
        </w:rPr>
      </w:pPr>
      <w:r w:rsidRPr="002A17B4">
        <w:rPr>
          <w:rFonts w:asciiTheme="minorHAnsi" w:eastAsiaTheme="minorHAnsi" w:hAnsiTheme="minorHAnsi" w:cs="RWE Sans"/>
          <w:sz w:val="20"/>
          <w:szCs w:val="22"/>
          <w:lang w:eastAsia="en-US"/>
        </w:rPr>
        <w:t>Head of Media Relations</w:t>
      </w:r>
    </w:p>
    <w:p w14:paraId="18774DA4" w14:textId="77777777" w:rsidR="004240F4" w:rsidRPr="004240F4" w:rsidRDefault="004240F4" w:rsidP="004240F4">
      <w:pPr>
        <w:pStyle w:val="StandardWeb1"/>
        <w:spacing w:before="0" w:after="0" w:line="240" w:lineRule="auto"/>
        <w:jc w:val="both"/>
        <w:rPr>
          <w:rFonts w:cs="RWE Sans"/>
          <w:sz w:val="20"/>
          <w:szCs w:val="22"/>
        </w:rPr>
      </w:pPr>
      <w:r w:rsidRPr="004240F4">
        <w:rPr>
          <w:rFonts w:asciiTheme="minorHAnsi" w:eastAsiaTheme="minorHAnsi" w:hAnsiTheme="minorHAnsi" w:cs="RWE Sans"/>
          <w:sz w:val="20"/>
          <w:szCs w:val="22"/>
          <w:lang w:eastAsia="en-US"/>
        </w:rPr>
        <w:t>Mark Stagge</w:t>
      </w:r>
    </w:p>
    <w:p w14:paraId="33EA3FD5" w14:textId="77777777" w:rsidR="004240F4" w:rsidRPr="006B75B7" w:rsidRDefault="004240F4" w:rsidP="004240F4">
      <w:pPr>
        <w:spacing w:line="240" w:lineRule="auto"/>
        <w:jc w:val="both"/>
        <w:rPr>
          <w:rFonts w:cs="RWE Sans"/>
          <w:color w:val="auto"/>
        </w:rPr>
      </w:pPr>
      <w:r w:rsidRPr="006B75B7">
        <w:rPr>
          <w:rFonts w:cs="RWE Sans"/>
          <w:color w:val="auto"/>
        </w:rPr>
        <w:t>T: +49 203 52</w:t>
      </w:r>
      <w:r w:rsidRPr="006B75B7">
        <w:rPr>
          <w:rFonts w:ascii="Arial" w:hAnsi="Arial" w:cs="Arial"/>
          <w:color w:val="auto"/>
        </w:rPr>
        <w:t> </w:t>
      </w:r>
      <w:r w:rsidRPr="006B75B7">
        <w:rPr>
          <w:rFonts w:cs="RWE Sans"/>
          <w:color w:val="auto"/>
        </w:rPr>
        <w:t>- 25159</w:t>
      </w:r>
    </w:p>
    <w:p w14:paraId="3C9F8B25" w14:textId="77777777" w:rsidR="004240F4" w:rsidRPr="006B75B7" w:rsidRDefault="002A17B4" w:rsidP="004240F4">
      <w:pPr>
        <w:spacing w:line="240" w:lineRule="auto"/>
        <w:jc w:val="both"/>
        <w:rPr>
          <w:rStyle w:val="Hyperlink"/>
        </w:rPr>
      </w:pPr>
      <w:hyperlink r:id="rId11" w:history="1">
        <w:r w:rsidR="004240F4" w:rsidRPr="00F37010">
          <w:rPr>
            <w:rStyle w:val="Hyperlink"/>
          </w:rPr>
          <w:t>mark.stagge@thyssenkrupp.com</w:t>
        </w:r>
      </w:hyperlink>
    </w:p>
    <w:p w14:paraId="4FA9F032" w14:textId="77777777" w:rsidR="004240F4" w:rsidRPr="006B75B7" w:rsidRDefault="002A17B4" w:rsidP="004240F4">
      <w:pPr>
        <w:spacing w:line="240" w:lineRule="auto"/>
        <w:jc w:val="both"/>
        <w:rPr>
          <w:rStyle w:val="Hyperlink"/>
        </w:rPr>
      </w:pPr>
      <w:hyperlink r:id="rId12" w:history="1">
        <w:r w:rsidR="004240F4" w:rsidRPr="00F37010">
          <w:rPr>
            <w:rStyle w:val="Hyperlink"/>
          </w:rPr>
          <w:t>www.thyssenkrupp-steel.com</w:t>
        </w:r>
      </w:hyperlink>
    </w:p>
    <w:p w14:paraId="1A70FCDD" w14:textId="6CF6B033" w:rsidR="00217D2E" w:rsidRPr="006241F6" w:rsidRDefault="00217D2E">
      <w:pPr>
        <w:spacing w:line="288" w:lineRule="auto"/>
        <w:jc w:val="both"/>
        <w:rPr>
          <w:color w:val="auto"/>
          <w:szCs w:val="20"/>
          <w:lang w:val="fr-FR"/>
        </w:rPr>
      </w:pPr>
    </w:p>
    <w:sectPr w:rsidR="00217D2E" w:rsidRPr="006241F6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1982" w14:textId="77777777" w:rsidR="00BD38A3" w:rsidRDefault="00BD38A3" w:rsidP="005B5ABA">
      <w:pPr>
        <w:spacing w:line="240" w:lineRule="auto"/>
      </w:pPr>
      <w:r>
        <w:separator/>
      </w:r>
    </w:p>
  </w:endnote>
  <w:endnote w:type="continuationSeparator" w:id="0">
    <w:p w14:paraId="61D8F68D" w14:textId="77777777" w:rsidR="00BD38A3" w:rsidRDefault="00BD38A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0035" w14:textId="77777777" w:rsidR="00BD38A3" w:rsidRDefault="00BD38A3" w:rsidP="005B5ABA">
      <w:pPr>
        <w:spacing w:line="240" w:lineRule="auto"/>
      </w:pPr>
      <w:r>
        <w:separator/>
      </w:r>
    </w:p>
  </w:footnote>
  <w:footnote w:type="continuationSeparator" w:id="0">
    <w:p w14:paraId="6CB0C7DB" w14:textId="77777777" w:rsidR="00BD38A3" w:rsidRDefault="00BD38A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77A1D033" w:rsidR="00E67FF9" w:rsidRPr="001E7E0A" w:rsidRDefault="0023125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A17B4">
                            <w:rPr>
                              <w:noProof/>
                            </w:rPr>
                            <w:t>18.03.2021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0648196C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17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2A17B4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77A1D033" w:rsidR="00E67FF9" w:rsidRPr="001E7E0A" w:rsidRDefault="0023125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A17B4">
                      <w:rPr>
                        <w:noProof/>
                      </w:rPr>
                      <w:t>18.03.2021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0648196C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17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2A17B4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6pt;height:5.6pt" o:bullet="t">
        <v:imagedata r:id="rId1" o:title="Bullet_blau_RGB_klein"/>
      </v:shape>
    </w:pict>
  </w:numPicBullet>
  <w:numPicBullet w:numPicBulletId="1">
    <w:pict>
      <v:shape id="_x0000_i1027" type="#_x0000_t75" style="width:5.6pt;height:5.6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6437C0"/>
    <w:multiLevelType w:val="hybridMultilevel"/>
    <w:tmpl w:val="08ACEC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35FB"/>
    <w:multiLevelType w:val="hybridMultilevel"/>
    <w:tmpl w:val="4DCE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8"/>
  </w:num>
  <w:num w:numId="5">
    <w:abstractNumId w:val="16"/>
  </w:num>
  <w:num w:numId="6">
    <w:abstractNumId w:val="8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21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UyNDW2NDcxNDRU0lEKTi0uzszPAykwrAUAlfHrcCwAAAA="/>
  </w:docVars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ACB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1721"/>
    <w:rsid w:val="000B6A80"/>
    <w:rsid w:val="000B6B3F"/>
    <w:rsid w:val="000C0580"/>
    <w:rsid w:val="000C27CD"/>
    <w:rsid w:val="000D312E"/>
    <w:rsid w:val="000D4D6C"/>
    <w:rsid w:val="000D5867"/>
    <w:rsid w:val="000E199F"/>
    <w:rsid w:val="000E478B"/>
    <w:rsid w:val="000F0127"/>
    <w:rsid w:val="000F5F1D"/>
    <w:rsid w:val="000F62A0"/>
    <w:rsid w:val="00102C50"/>
    <w:rsid w:val="00130405"/>
    <w:rsid w:val="001306E1"/>
    <w:rsid w:val="0013130F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53C0"/>
    <w:rsid w:val="00162A87"/>
    <w:rsid w:val="00165354"/>
    <w:rsid w:val="00165F6D"/>
    <w:rsid w:val="00166977"/>
    <w:rsid w:val="00174160"/>
    <w:rsid w:val="0017592A"/>
    <w:rsid w:val="001769C1"/>
    <w:rsid w:val="00177C94"/>
    <w:rsid w:val="00182879"/>
    <w:rsid w:val="001847F0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045"/>
    <w:rsid w:val="001C7EF7"/>
    <w:rsid w:val="001E125C"/>
    <w:rsid w:val="001E36C6"/>
    <w:rsid w:val="001E7E0A"/>
    <w:rsid w:val="001F2570"/>
    <w:rsid w:val="001F7537"/>
    <w:rsid w:val="002030D0"/>
    <w:rsid w:val="002054F6"/>
    <w:rsid w:val="00206179"/>
    <w:rsid w:val="0020624E"/>
    <w:rsid w:val="002108F1"/>
    <w:rsid w:val="00213738"/>
    <w:rsid w:val="00214F6D"/>
    <w:rsid w:val="00215965"/>
    <w:rsid w:val="002164F8"/>
    <w:rsid w:val="00217D2E"/>
    <w:rsid w:val="0022084A"/>
    <w:rsid w:val="00220E92"/>
    <w:rsid w:val="0022554F"/>
    <w:rsid w:val="0023125E"/>
    <w:rsid w:val="00240217"/>
    <w:rsid w:val="00243C72"/>
    <w:rsid w:val="0024653B"/>
    <w:rsid w:val="00250F2A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7160"/>
    <w:rsid w:val="00297DC4"/>
    <w:rsid w:val="002A17B4"/>
    <w:rsid w:val="002A3A5A"/>
    <w:rsid w:val="002A46D3"/>
    <w:rsid w:val="002B1779"/>
    <w:rsid w:val="002B2C68"/>
    <w:rsid w:val="002B6E17"/>
    <w:rsid w:val="002C0A33"/>
    <w:rsid w:val="002C0A5C"/>
    <w:rsid w:val="002C4724"/>
    <w:rsid w:val="002C62A1"/>
    <w:rsid w:val="002D1B27"/>
    <w:rsid w:val="002D311D"/>
    <w:rsid w:val="002E2401"/>
    <w:rsid w:val="002E2CC9"/>
    <w:rsid w:val="002E3C86"/>
    <w:rsid w:val="002F52AB"/>
    <w:rsid w:val="00304A38"/>
    <w:rsid w:val="00311793"/>
    <w:rsid w:val="00313D86"/>
    <w:rsid w:val="00315E81"/>
    <w:rsid w:val="003172EF"/>
    <w:rsid w:val="003176DB"/>
    <w:rsid w:val="00323E6F"/>
    <w:rsid w:val="00327CA2"/>
    <w:rsid w:val="00330565"/>
    <w:rsid w:val="003312D4"/>
    <w:rsid w:val="00331EBC"/>
    <w:rsid w:val="0033504E"/>
    <w:rsid w:val="00335CE9"/>
    <w:rsid w:val="00335D0B"/>
    <w:rsid w:val="00340993"/>
    <w:rsid w:val="00340ABE"/>
    <w:rsid w:val="003412BB"/>
    <w:rsid w:val="003440A4"/>
    <w:rsid w:val="003446A3"/>
    <w:rsid w:val="00344E08"/>
    <w:rsid w:val="00345613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0AE"/>
    <w:rsid w:val="00377693"/>
    <w:rsid w:val="0038047C"/>
    <w:rsid w:val="00381121"/>
    <w:rsid w:val="00382DE1"/>
    <w:rsid w:val="003843E4"/>
    <w:rsid w:val="003857D6"/>
    <w:rsid w:val="00386EDA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F068A"/>
    <w:rsid w:val="003F1512"/>
    <w:rsid w:val="003F1CCB"/>
    <w:rsid w:val="003F4DD2"/>
    <w:rsid w:val="00401950"/>
    <w:rsid w:val="00402E5D"/>
    <w:rsid w:val="00403C4F"/>
    <w:rsid w:val="00406EDD"/>
    <w:rsid w:val="00406F39"/>
    <w:rsid w:val="004123F5"/>
    <w:rsid w:val="004132AD"/>
    <w:rsid w:val="004161F1"/>
    <w:rsid w:val="00420E4F"/>
    <w:rsid w:val="004240F4"/>
    <w:rsid w:val="00424DC1"/>
    <w:rsid w:val="00425DDA"/>
    <w:rsid w:val="00427062"/>
    <w:rsid w:val="00427868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4019"/>
    <w:rsid w:val="0047407D"/>
    <w:rsid w:val="0047485C"/>
    <w:rsid w:val="00475BFC"/>
    <w:rsid w:val="00477103"/>
    <w:rsid w:val="00477A6C"/>
    <w:rsid w:val="00477A92"/>
    <w:rsid w:val="0048071C"/>
    <w:rsid w:val="00485FCD"/>
    <w:rsid w:val="00490007"/>
    <w:rsid w:val="0049032D"/>
    <w:rsid w:val="004938B1"/>
    <w:rsid w:val="0049723B"/>
    <w:rsid w:val="004A2660"/>
    <w:rsid w:val="004A6D60"/>
    <w:rsid w:val="004A7237"/>
    <w:rsid w:val="004B0EA6"/>
    <w:rsid w:val="004B3625"/>
    <w:rsid w:val="004B4F01"/>
    <w:rsid w:val="004B705F"/>
    <w:rsid w:val="004C046F"/>
    <w:rsid w:val="004C1133"/>
    <w:rsid w:val="004C1E18"/>
    <w:rsid w:val="004C43B9"/>
    <w:rsid w:val="004C6C94"/>
    <w:rsid w:val="004D1918"/>
    <w:rsid w:val="004D3C0F"/>
    <w:rsid w:val="004D4076"/>
    <w:rsid w:val="004D4520"/>
    <w:rsid w:val="004D47DE"/>
    <w:rsid w:val="004E0F97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30E3"/>
    <w:rsid w:val="00534FA6"/>
    <w:rsid w:val="005356B9"/>
    <w:rsid w:val="00535977"/>
    <w:rsid w:val="00540C6E"/>
    <w:rsid w:val="00544BC4"/>
    <w:rsid w:val="005451D0"/>
    <w:rsid w:val="00556640"/>
    <w:rsid w:val="00557D40"/>
    <w:rsid w:val="00557F22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8F4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B5ABA"/>
    <w:rsid w:val="005B7322"/>
    <w:rsid w:val="005B7858"/>
    <w:rsid w:val="005C0D4C"/>
    <w:rsid w:val="005C5006"/>
    <w:rsid w:val="005C6FEF"/>
    <w:rsid w:val="005D60CE"/>
    <w:rsid w:val="005E7FCB"/>
    <w:rsid w:val="005F20AA"/>
    <w:rsid w:val="005F22F5"/>
    <w:rsid w:val="005F4CC0"/>
    <w:rsid w:val="005F7605"/>
    <w:rsid w:val="00601223"/>
    <w:rsid w:val="00601D1A"/>
    <w:rsid w:val="00603BC4"/>
    <w:rsid w:val="00604A3B"/>
    <w:rsid w:val="00606241"/>
    <w:rsid w:val="00606EE4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60C5E"/>
    <w:rsid w:val="00670369"/>
    <w:rsid w:val="00670579"/>
    <w:rsid w:val="00681BAF"/>
    <w:rsid w:val="00685626"/>
    <w:rsid w:val="00685C51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E2"/>
    <w:rsid w:val="006C6040"/>
    <w:rsid w:val="006D2BC1"/>
    <w:rsid w:val="006D76F9"/>
    <w:rsid w:val="006E2887"/>
    <w:rsid w:val="006E309C"/>
    <w:rsid w:val="006E3FA2"/>
    <w:rsid w:val="006E5B34"/>
    <w:rsid w:val="006F1EC0"/>
    <w:rsid w:val="006F5AA5"/>
    <w:rsid w:val="006F5FFF"/>
    <w:rsid w:val="006F76ED"/>
    <w:rsid w:val="00700716"/>
    <w:rsid w:val="007065C5"/>
    <w:rsid w:val="00710D9D"/>
    <w:rsid w:val="00714903"/>
    <w:rsid w:val="0071509F"/>
    <w:rsid w:val="007226A9"/>
    <w:rsid w:val="00724EF3"/>
    <w:rsid w:val="0073483B"/>
    <w:rsid w:val="00736BE6"/>
    <w:rsid w:val="00741236"/>
    <w:rsid w:val="00741356"/>
    <w:rsid w:val="00741C49"/>
    <w:rsid w:val="00743CA5"/>
    <w:rsid w:val="00746FED"/>
    <w:rsid w:val="00747EDE"/>
    <w:rsid w:val="0075426E"/>
    <w:rsid w:val="00754E8B"/>
    <w:rsid w:val="00755DC2"/>
    <w:rsid w:val="007764D7"/>
    <w:rsid w:val="00777040"/>
    <w:rsid w:val="00781610"/>
    <w:rsid w:val="00782B96"/>
    <w:rsid w:val="00782FD3"/>
    <w:rsid w:val="00783965"/>
    <w:rsid w:val="00785030"/>
    <w:rsid w:val="00787F97"/>
    <w:rsid w:val="0079286D"/>
    <w:rsid w:val="007A0E3E"/>
    <w:rsid w:val="007B21C7"/>
    <w:rsid w:val="007B7169"/>
    <w:rsid w:val="007C0B72"/>
    <w:rsid w:val="007C2073"/>
    <w:rsid w:val="007C45CE"/>
    <w:rsid w:val="007C58A5"/>
    <w:rsid w:val="007C6F64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5C9B"/>
    <w:rsid w:val="00817799"/>
    <w:rsid w:val="00817BA6"/>
    <w:rsid w:val="008229FE"/>
    <w:rsid w:val="0082487B"/>
    <w:rsid w:val="0082543E"/>
    <w:rsid w:val="00827CF1"/>
    <w:rsid w:val="0083279D"/>
    <w:rsid w:val="00832AC2"/>
    <w:rsid w:val="00841D01"/>
    <w:rsid w:val="00845152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964AE"/>
    <w:rsid w:val="008A5501"/>
    <w:rsid w:val="008A5BDF"/>
    <w:rsid w:val="008A7BF0"/>
    <w:rsid w:val="008B106A"/>
    <w:rsid w:val="008B3481"/>
    <w:rsid w:val="008B4E6D"/>
    <w:rsid w:val="008B5132"/>
    <w:rsid w:val="008B6309"/>
    <w:rsid w:val="008C1802"/>
    <w:rsid w:val="008C2361"/>
    <w:rsid w:val="008C4331"/>
    <w:rsid w:val="008C64FF"/>
    <w:rsid w:val="008D1C62"/>
    <w:rsid w:val="008D37D4"/>
    <w:rsid w:val="008D3DFA"/>
    <w:rsid w:val="008E0258"/>
    <w:rsid w:val="008E0B2C"/>
    <w:rsid w:val="008E6AF9"/>
    <w:rsid w:val="008E7176"/>
    <w:rsid w:val="008F1C7C"/>
    <w:rsid w:val="008F2FF4"/>
    <w:rsid w:val="0090250B"/>
    <w:rsid w:val="00905E94"/>
    <w:rsid w:val="00910125"/>
    <w:rsid w:val="009110E9"/>
    <w:rsid w:val="00915205"/>
    <w:rsid w:val="00920002"/>
    <w:rsid w:val="00922375"/>
    <w:rsid w:val="0092247E"/>
    <w:rsid w:val="00925BB7"/>
    <w:rsid w:val="00935591"/>
    <w:rsid w:val="009406AB"/>
    <w:rsid w:val="009407F4"/>
    <w:rsid w:val="00943DD4"/>
    <w:rsid w:val="00943F95"/>
    <w:rsid w:val="0094408C"/>
    <w:rsid w:val="00945837"/>
    <w:rsid w:val="00953B45"/>
    <w:rsid w:val="00953DA0"/>
    <w:rsid w:val="00955D16"/>
    <w:rsid w:val="00957075"/>
    <w:rsid w:val="0096423A"/>
    <w:rsid w:val="00966D54"/>
    <w:rsid w:val="00970928"/>
    <w:rsid w:val="009772C9"/>
    <w:rsid w:val="009807EA"/>
    <w:rsid w:val="0098312D"/>
    <w:rsid w:val="00985A67"/>
    <w:rsid w:val="00986AB1"/>
    <w:rsid w:val="0099520D"/>
    <w:rsid w:val="00995667"/>
    <w:rsid w:val="009978BF"/>
    <w:rsid w:val="009A2335"/>
    <w:rsid w:val="009A2DBC"/>
    <w:rsid w:val="009A40F7"/>
    <w:rsid w:val="009B014F"/>
    <w:rsid w:val="009B14FA"/>
    <w:rsid w:val="009B30C3"/>
    <w:rsid w:val="009B57CB"/>
    <w:rsid w:val="009B6480"/>
    <w:rsid w:val="009B6F32"/>
    <w:rsid w:val="009B72A2"/>
    <w:rsid w:val="009C0EFE"/>
    <w:rsid w:val="009C6FFE"/>
    <w:rsid w:val="009C7BAD"/>
    <w:rsid w:val="009D2BE0"/>
    <w:rsid w:val="009D2C31"/>
    <w:rsid w:val="009D3A5A"/>
    <w:rsid w:val="009E1E2E"/>
    <w:rsid w:val="009E21B5"/>
    <w:rsid w:val="009F1C0D"/>
    <w:rsid w:val="009F576B"/>
    <w:rsid w:val="00A14FF4"/>
    <w:rsid w:val="00A16F76"/>
    <w:rsid w:val="00A31074"/>
    <w:rsid w:val="00A3260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4B60"/>
    <w:rsid w:val="00A76C5F"/>
    <w:rsid w:val="00A8235C"/>
    <w:rsid w:val="00A85875"/>
    <w:rsid w:val="00A8655D"/>
    <w:rsid w:val="00A94E6F"/>
    <w:rsid w:val="00A95D47"/>
    <w:rsid w:val="00A96EC8"/>
    <w:rsid w:val="00AA30E2"/>
    <w:rsid w:val="00AA4075"/>
    <w:rsid w:val="00AA7FA9"/>
    <w:rsid w:val="00AB5E1A"/>
    <w:rsid w:val="00AB5E22"/>
    <w:rsid w:val="00AC17E5"/>
    <w:rsid w:val="00AC4519"/>
    <w:rsid w:val="00AC49B6"/>
    <w:rsid w:val="00AC7BA6"/>
    <w:rsid w:val="00AD1CF1"/>
    <w:rsid w:val="00AD28B9"/>
    <w:rsid w:val="00AD41D2"/>
    <w:rsid w:val="00AE05AC"/>
    <w:rsid w:val="00AE0A70"/>
    <w:rsid w:val="00AE0DFC"/>
    <w:rsid w:val="00AE111D"/>
    <w:rsid w:val="00AE261C"/>
    <w:rsid w:val="00AE59AA"/>
    <w:rsid w:val="00AF2F82"/>
    <w:rsid w:val="00AF4318"/>
    <w:rsid w:val="00AF45F4"/>
    <w:rsid w:val="00AF75F1"/>
    <w:rsid w:val="00B01223"/>
    <w:rsid w:val="00B063CA"/>
    <w:rsid w:val="00B13311"/>
    <w:rsid w:val="00B147E8"/>
    <w:rsid w:val="00B20F38"/>
    <w:rsid w:val="00B304A9"/>
    <w:rsid w:val="00B45CA8"/>
    <w:rsid w:val="00B54D49"/>
    <w:rsid w:val="00B56DC4"/>
    <w:rsid w:val="00B579A7"/>
    <w:rsid w:val="00B57ED0"/>
    <w:rsid w:val="00B60E1B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0FDE"/>
    <w:rsid w:val="00BD38A3"/>
    <w:rsid w:val="00BD3EE5"/>
    <w:rsid w:val="00BD4078"/>
    <w:rsid w:val="00BD5051"/>
    <w:rsid w:val="00BD6499"/>
    <w:rsid w:val="00BD7AA9"/>
    <w:rsid w:val="00BE745C"/>
    <w:rsid w:val="00BF0248"/>
    <w:rsid w:val="00BF21CC"/>
    <w:rsid w:val="00BF4DB1"/>
    <w:rsid w:val="00C01794"/>
    <w:rsid w:val="00C043C7"/>
    <w:rsid w:val="00C07A8B"/>
    <w:rsid w:val="00C124EF"/>
    <w:rsid w:val="00C217D5"/>
    <w:rsid w:val="00C23F69"/>
    <w:rsid w:val="00C272DA"/>
    <w:rsid w:val="00C27CAE"/>
    <w:rsid w:val="00C30C7B"/>
    <w:rsid w:val="00C31136"/>
    <w:rsid w:val="00C3733B"/>
    <w:rsid w:val="00C432AB"/>
    <w:rsid w:val="00C444D8"/>
    <w:rsid w:val="00C50779"/>
    <w:rsid w:val="00C61CF1"/>
    <w:rsid w:val="00C62F60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733"/>
    <w:rsid w:val="00CB1C0C"/>
    <w:rsid w:val="00CB4C32"/>
    <w:rsid w:val="00CB4F7F"/>
    <w:rsid w:val="00CC0F49"/>
    <w:rsid w:val="00CC3155"/>
    <w:rsid w:val="00CC6364"/>
    <w:rsid w:val="00CC7769"/>
    <w:rsid w:val="00CD1384"/>
    <w:rsid w:val="00CD4852"/>
    <w:rsid w:val="00CD5630"/>
    <w:rsid w:val="00CE0E65"/>
    <w:rsid w:val="00CE1ACD"/>
    <w:rsid w:val="00CE59D8"/>
    <w:rsid w:val="00CF0342"/>
    <w:rsid w:val="00CF2376"/>
    <w:rsid w:val="00CF4B26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37FA5"/>
    <w:rsid w:val="00D42B7D"/>
    <w:rsid w:val="00D503B9"/>
    <w:rsid w:val="00D50499"/>
    <w:rsid w:val="00D51AEE"/>
    <w:rsid w:val="00D53B82"/>
    <w:rsid w:val="00D54DC8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83E40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1A0"/>
    <w:rsid w:val="00DA5858"/>
    <w:rsid w:val="00DA5A54"/>
    <w:rsid w:val="00DB11D3"/>
    <w:rsid w:val="00DB2101"/>
    <w:rsid w:val="00DC0510"/>
    <w:rsid w:val="00DC12F8"/>
    <w:rsid w:val="00DC29B8"/>
    <w:rsid w:val="00DC4452"/>
    <w:rsid w:val="00DC62C6"/>
    <w:rsid w:val="00DD114E"/>
    <w:rsid w:val="00DD3094"/>
    <w:rsid w:val="00DD5F4F"/>
    <w:rsid w:val="00DE2408"/>
    <w:rsid w:val="00DE2BC6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7D5E"/>
    <w:rsid w:val="00E3039A"/>
    <w:rsid w:val="00E35499"/>
    <w:rsid w:val="00E3614E"/>
    <w:rsid w:val="00E46B80"/>
    <w:rsid w:val="00E46E37"/>
    <w:rsid w:val="00E46E95"/>
    <w:rsid w:val="00E504B2"/>
    <w:rsid w:val="00E57B22"/>
    <w:rsid w:val="00E60FA9"/>
    <w:rsid w:val="00E6687B"/>
    <w:rsid w:val="00E66EC0"/>
    <w:rsid w:val="00E67FF9"/>
    <w:rsid w:val="00E72E7F"/>
    <w:rsid w:val="00E756E7"/>
    <w:rsid w:val="00E77D96"/>
    <w:rsid w:val="00E81827"/>
    <w:rsid w:val="00E874B9"/>
    <w:rsid w:val="00E87B48"/>
    <w:rsid w:val="00E909AB"/>
    <w:rsid w:val="00E94BD9"/>
    <w:rsid w:val="00E97A69"/>
    <w:rsid w:val="00EA0F83"/>
    <w:rsid w:val="00EA1C66"/>
    <w:rsid w:val="00EA5E8E"/>
    <w:rsid w:val="00EA7570"/>
    <w:rsid w:val="00EB47A6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7CB2"/>
    <w:rsid w:val="00F20D80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603C"/>
    <w:rsid w:val="00F57BBE"/>
    <w:rsid w:val="00F57F1C"/>
    <w:rsid w:val="00F67BFF"/>
    <w:rsid w:val="00F73E27"/>
    <w:rsid w:val="00F76FAD"/>
    <w:rsid w:val="00F85CC3"/>
    <w:rsid w:val="00F9153C"/>
    <w:rsid w:val="00F934AC"/>
    <w:rsid w:val="00F94A80"/>
    <w:rsid w:val="00F96ECB"/>
    <w:rsid w:val="00FA0255"/>
    <w:rsid w:val="00FA0F90"/>
    <w:rsid w:val="00FA312B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A5FB0-40DE-4454-A582-CCB5F28F511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7c8085c6-ba49-4da7-bbb9-9ce26d36b511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B76F4A-328E-404E-9FA2-2977A4CD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4</cp:revision>
  <cp:lastPrinted>2021-03-16T12:40:00Z</cp:lastPrinted>
  <dcterms:created xsi:type="dcterms:W3CDTF">2021-03-18T12:38:00Z</dcterms:created>
  <dcterms:modified xsi:type="dcterms:W3CDTF">2021-03-18T12:45:00Z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